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双塔区2018年公开招聘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辅警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人员报名登记表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                              </w:t>
      </w:r>
    </w:p>
    <w:tbl>
      <w:tblPr>
        <w:tblStyle w:val="4"/>
        <w:tblW w:w="943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574"/>
        <w:gridCol w:w="1023"/>
        <w:gridCol w:w="103"/>
        <w:gridCol w:w="900"/>
        <w:gridCol w:w="1"/>
        <w:gridCol w:w="1351"/>
        <w:gridCol w:w="1174"/>
        <w:gridCol w:w="15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57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00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学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正面彩色免冠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5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2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族</w:t>
            </w:r>
          </w:p>
        </w:tc>
        <w:tc>
          <w:tcPr>
            <w:tcW w:w="10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25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业</w:t>
            </w:r>
          </w:p>
        </w:tc>
        <w:tc>
          <w:tcPr>
            <w:tcW w:w="25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6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原服役部队</w:t>
            </w:r>
          </w:p>
        </w:tc>
        <w:tc>
          <w:tcPr>
            <w:tcW w:w="6126" w:type="dxa"/>
            <w:gridSpan w:val="7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2" w:type="dxa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360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身  高</w:t>
            </w:r>
          </w:p>
        </w:tc>
        <w:tc>
          <w:tcPr>
            <w:tcW w:w="270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户籍所在地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70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现居住地址</w:t>
            </w:r>
          </w:p>
        </w:tc>
        <w:tc>
          <w:tcPr>
            <w:tcW w:w="765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77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765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GoBack"/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bookmarkEnd w:id="0"/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  庭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  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  员</w:t>
            </w:r>
          </w:p>
        </w:tc>
        <w:tc>
          <w:tcPr>
            <w:tcW w:w="15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关系</w:t>
            </w:r>
          </w:p>
        </w:tc>
        <w:tc>
          <w:tcPr>
            <w:tcW w:w="495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  作  单  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434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本人保证以上填写的内容真实有效，否则后果自负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。签名：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     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434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是否合格：                     审核人：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7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   注</w:t>
            </w:r>
          </w:p>
        </w:tc>
        <w:tc>
          <w:tcPr>
            <w:tcW w:w="7658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firstLine="210" w:firstLineChars="100"/>
      </w:pPr>
      <w:r>
        <w:rPr>
          <w:rFonts w:hint="eastAsia"/>
        </w:rPr>
        <w:t>注：本表除照片、签字以外，其他个人信息均在计算机上填写并打印。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14129"/>
    <w:rsid w:val="26097E18"/>
    <w:rsid w:val="3D921F3B"/>
    <w:rsid w:val="5C096F1C"/>
    <w:rsid w:val="6A8C5CE7"/>
    <w:rsid w:val="6D535020"/>
    <w:rsid w:val="70C14129"/>
    <w:rsid w:val="7C8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2018-04-10T01:15:00Z</dcterms:created>
  <dc:creator>Elaine男男</dc:creator>
  <cp:lastModifiedBy>Elaine男男</cp:lastModifiedBy>
  <cp:lastPrinted>2018-04-10T02:33:00Z</cp:lastPrinted>
  <dcterms:modified xsi:type="dcterms:W3CDTF">2018-04-13T03:07:41Z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